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40" w:rsidRDefault="00B45440">
      <w:pPr>
        <w:rPr>
          <w:b/>
          <w:sz w:val="28"/>
          <w:szCs w:val="28"/>
        </w:rPr>
      </w:pPr>
    </w:p>
    <w:p w:rsidR="0010132C" w:rsidRDefault="00CE7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Anmeldeformular für Fahrsicherheitstraining – TÜP </w:t>
      </w:r>
      <w:proofErr w:type="spellStart"/>
      <w:r w:rsidR="00AB17A1">
        <w:rPr>
          <w:b/>
          <w:sz w:val="28"/>
          <w:szCs w:val="28"/>
        </w:rPr>
        <w:t>Haide</w:t>
      </w:r>
      <w:proofErr w:type="spellEnd"/>
      <w:r w:rsidR="00AB17A1">
        <w:rPr>
          <w:b/>
          <w:sz w:val="28"/>
          <w:szCs w:val="28"/>
        </w:rPr>
        <w:t xml:space="preserve"> ( </w:t>
      </w:r>
      <w:r w:rsidR="00AB17A1" w:rsidRPr="00AB17A1">
        <w:rPr>
          <w:b/>
          <w:sz w:val="28"/>
          <w:szCs w:val="28"/>
        </w:rPr>
        <w:t>Gelände</w:t>
      </w:r>
      <w:r w:rsidR="00802770">
        <w:rPr>
          <w:b/>
          <w:sz w:val="28"/>
          <w:szCs w:val="28"/>
        </w:rPr>
        <w:t xml:space="preserve"> )</w:t>
      </w:r>
    </w:p>
    <w:p w:rsidR="00802770" w:rsidRDefault="00BA6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:</w:t>
      </w:r>
      <w:sdt>
        <w:sdtPr>
          <w:rPr>
            <w:b/>
            <w:sz w:val="28"/>
            <w:szCs w:val="28"/>
          </w:rPr>
          <w:id w:val="-1740401763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B51450">
        <w:tab/>
      </w:r>
      <w:r w:rsidR="00B51450">
        <w:tab/>
      </w:r>
    </w:p>
    <w:p w:rsidR="00CE77DF" w:rsidRDefault="00CE77DF">
      <w:pPr>
        <w:rPr>
          <w:b/>
          <w:sz w:val="28"/>
          <w:szCs w:val="28"/>
        </w:rPr>
      </w:pPr>
    </w:p>
    <w:p w:rsidR="00CE77DF" w:rsidRDefault="00CE77DF">
      <w:pPr>
        <w:rPr>
          <w:sz w:val="24"/>
          <w:szCs w:val="24"/>
        </w:rPr>
      </w:pPr>
      <w:r>
        <w:rPr>
          <w:sz w:val="24"/>
          <w:szCs w:val="24"/>
        </w:rPr>
        <w:t xml:space="preserve">Feuerwehr    </w:t>
      </w:r>
      <w:r w:rsidR="00BA646A">
        <w:rPr>
          <w:sz w:val="24"/>
          <w:szCs w:val="24"/>
        </w:rPr>
        <w:t xml:space="preserve">        :  </w:t>
      </w:r>
      <w:sdt>
        <w:sdtPr>
          <w:rPr>
            <w:sz w:val="24"/>
            <w:szCs w:val="24"/>
          </w:rPr>
          <w:id w:val="-1314866360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CE77DF">
      <w:pPr>
        <w:rPr>
          <w:sz w:val="24"/>
          <w:szCs w:val="24"/>
        </w:rPr>
      </w:pPr>
      <w:r>
        <w:rPr>
          <w:sz w:val="24"/>
          <w:szCs w:val="24"/>
        </w:rPr>
        <w:t>Anspre</w:t>
      </w:r>
      <w:r w:rsidR="00BA646A">
        <w:rPr>
          <w:sz w:val="24"/>
          <w:szCs w:val="24"/>
        </w:rPr>
        <w:t xml:space="preserve">chpartner :  </w:t>
      </w:r>
      <w:sdt>
        <w:sdtPr>
          <w:rPr>
            <w:sz w:val="24"/>
            <w:szCs w:val="24"/>
          </w:rPr>
          <w:id w:val="-1470046202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CE77DF">
      <w:pPr>
        <w:rPr>
          <w:sz w:val="24"/>
          <w:szCs w:val="24"/>
        </w:rPr>
      </w:pPr>
      <w:r>
        <w:rPr>
          <w:sz w:val="24"/>
          <w:szCs w:val="24"/>
        </w:rPr>
        <w:t xml:space="preserve">Telefon                </w:t>
      </w:r>
      <w:r w:rsidR="00BA646A">
        <w:rPr>
          <w:sz w:val="24"/>
          <w:szCs w:val="24"/>
        </w:rPr>
        <w:t xml:space="preserve">  :  </w:t>
      </w:r>
      <w:sdt>
        <w:sdtPr>
          <w:rPr>
            <w:sz w:val="24"/>
            <w:szCs w:val="24"/>
          </w:rPr>
          <w:id w:val="1948584509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1F3AD0">
        <w:rPr>
          <w:sz w:val="24"/>
          <w:szCs w:val="24"/>
        </w:rPr>
        <w:tab/>
      </w:r>
    </w:p>
    <w:p w:rsidR="00CE77DF" w:rsidRDefault="00CE77DF">
      <w:pPr>
        <w:rPr>
          <w:sz w:val="24"/>
          <w:szCs w:val="24"/>
        </w:rPr>
      </w:pPr>
    </w:p>
    <w:p w:rsidR="00CE77DF" w:rsidRDefault="007C47CE">
      <w:pPr>
        <w:rPr>
          <w:sz w:val="24"/>
          <w:szCs w:val="24"/>
        </w:rPr>
      </w:pPr>
      <w:r>
        <w:rPr>
          <w:sz w:val="24"/>
          <w:szCs w:val="24"/>
        </w:rPr>
        <w:t>Namen der t</w:t>
      </w:r>
      <w:r w:rsidR="00CE77DF">
        <w:rPr>
          <w:sz w:val="24"/>
          <w:szCs w:val="24"/>
        </w:rPr>
        <w:t>eilnehmenden Kameraden:</w:t>
      </w:r>
    </w:p>
    <w:p w:rsidR="00CE77DF" w:rsidRDefault="00D23955" w:rsidP="00CE77DF">
      <w:pPr>
        <w:pStyle w:val="Listenabsatz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708336651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1E77B6">
        <w:rPr>
          <w:sz w:val="24"/>
          <w:szCs w:val="24"/>
        </w:rPr>
        <w:tab/>
        <w:t xml:space="preserve">   </w:t>
      </w:r>
      <w:r w:rsidR="00CE77DF">
        <w:rPr>
          <w:sz w:val="24"/>
          <w:szCs w:val="24"/>
        </w:rPr>
        <w:t xml:space="preserve"> F</w:t>
      </w:r>
      <w:r w:rsidR="00BA646A">
        <w:rPr>
          <w:sz w:val="24"/>
          <w:szCs w:val="24"/>
        </w:rPr>
        <w:t xml:space="preserve">euerwehr :  </w:t>
      </w:r>
      <w:sdt>
        <w:sdtPr>
          <w:rPr>
            <w:sz w:val="24"/>
            <w:szCs w:val="24"/>
          </w:rPr>
          <w:id w:val="1007786663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D23955" w:rsidP="00CE77DF">
      <w:pPr>
        <w:pStyle w:val="Listenabsatz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206605090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1E77B6">
        <w:rPr>
          <w:sz w:val="24"/>
          <w:szCs w:val="24"/>
        </w:rPr>
        <w:tab/>
        <w:t xml:space="preserve">   </w:t>
      </w:r>
      <w:r w:rsidR="00CE77DF">
        <w:rPr>
          <w:sz w:val="24"/>
          <w:szCs w:val="24"/>
        </w:rPr>
        <w:t xml:space="preserve"> F</w:t>
      </w:r>
      <w:r w:rsidR="00BA646A">
        <w:rPr>
          <w:sz w:val="24"/>
          <w:szCs w:val="24"/>
        </w:rPr>
        <w:t xml:space="preserve">euerwehr : </w:t>
      </w:r>
      <w:sdt>
        <w:sdtPr>
          <w:rPr>
            <w:sz w:val="24"/>
            <w:szCs w:val="24"/>
          </w:rPr>
          <w:id w:val="-1117293531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D23955" w:rsidP="00CE77DF">
      <w:pPr>
        <w:pStyle w:val="Listenabsatz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594213544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1E77B6">
        <w:rPr>
          <w:sz w:val="24"/>
          <w:szCs w:val="24"/>
        </w:rPr>
        <w:tab/>
        <w:t xml:space="preserve"> </w:t>
      </w:r>
      <w:r w:rsidR="00CE77DF">
        <w:rPr>
          <w:sz w:val="24"/>
          <w:szCs w:val="24"/>
        </w:rPr>
        <w:t xml:space="preserve">   Feuerwehr</w:t>
      </w:r>
      <w:r w:rsidR="00BA646A">
        <w:rPr>
          <w:sz w:val="24"/>
          <w:szCs w:val="24"/>
        </w:rPr>
        <w:t xml:space="preserve"> : </w:t>
      </w:r>
      <w:sdt>
        <w:sdtPr>
          <w:rPr>
            <w:sz w:val="24"/>
            <w:szCs w:val="24"/>
          </w:rPr>
          <w:id w:val="1000778867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D23955" w:rsidP="00CE77DF">
      <w:pPr>
        <w:pStyle w:val="Listenabsatz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435410920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  <w:r w:rsidR="001E77B6">
        <w:rPr>
          <w:sz w:val="24"/>
          <w:szCs w:val="24"/>
        </w:rPr>
        <w:tab/>
        <w:t xml:space="preserve">    </w:t>
      </w:r>
      <w:r w:rsidR="00CE77DF">
        <w:rPr>
          <w:sz w:val="24"/>
          <w:szCs w:val="24"/>
        </w:rPr>
        <w:t>F</w:t>
      </w:r>
      <w:r w:rsidR="00BA646A">
        <w:rPr>
          <w:sz w:val="24"/>
          <w:szCs w:val="24"/>
        </w:rPr>
        <w:t xml:space="preserve">euerwehr :  </w:t>
      </w:r>
      <w:sdt>
        <w:sdtPr>
          <w:rPr>
            <w:sz w:val="24"/>
            <w:szCs w:val="24"/>
          </w:rPr>
          <w:id w:val="243921269"/>
          <w:lock w:val="sdtLocked"/>
          <w:placeholder>
            <w:docPart w:val="DefaultPlaceholder_1082065158"/>
          </w:placeholder>
          <w:showingPlcHdr/>
        </w:sdtPr>
        <w:sdtEndPr/>
        <w:sdtContent>
          <w:r w:rsidR="001E77B6" w:rsidRPr="00982A9B">
            <w:rPr>
              <w:rStyle w:val="Platzhaltertext"/>
            </w:rPr>
            <w:t>Klicken Sie hier, um Text einzugeben.</w:t>
          </w:r>
        </w:sdtContent>
      </w:sdt>
    </w:p>
    <w:p w:rsidR="00CE77DF" w:rsidRDefault="00CE77DF" w:rsidP="00CE77DF">
      <w:pPr>
        <w:rPr>
          <w:sz w:val="24"/>
          <w:szCs w:val="24"/>
        </w:rPr>
      </w:pPr>
    </w:p>
    <w:p w:rsidR="00CE77DF" w:rsidRDefault="00CE77DF" w:rsidP="00CE77DF">
      <w:pPr>
        <w:rPr>
          <w:sz w:val="24"/>
          <w:szCs w:val="24"/>
        </w:rPr>
      </w:pPr>
      <w:r>
        <w:rPr>
          <w:sz w:val="24"/>
          <w:szCs w:val="24"/>
        </w:rPr>
        <w:t>Das Fahrsicherheitstraining findet generell unter der Woche statt. Von 08:00 – 16:00 Uhr. Treffpunkt ist auf der Feuerwache Weißwasser. Bitte beim Versicherer bekannt geben mit welchem Fahrzeug am Fahrsicherheitstraining teilgenommen wird. Pro Teilnehmer kostet das Fahrsicherheitstraining 30,00 €. Das wird der jeweiligen Gemeinde/Stadt in Rechnung gestellt.</w:t>
      </w:r>
    </w:p>
    <w:p w:rsidR="00CE77DF" w:rsidRDefault="00CE77DF" w:rsidP="00CE77DF">
      <w:pPr>
        <w:rPr>
          <w:sz w:val="24"/>
          <w:szCs w:val="24"/>
        </w:rPr>
      </w:pPr>
      <w:r>
        <w:rPr>
          <w:sz w:val="24"/>
          <w:szCs w:val="24"/>
        </w:rPr>
        <w:t>Das Anmeldeformular ist spätestens eine Woche vorher an folgende Adresse zu schicken:</w:t>
      </w:r>
    </w:p>
    <w:p w:rsidR="00CE77DF" w:rsidRDefault="00CE77DF" w:rsidP="00CE77DF">
      <w:pPr>
        <w:rPr>
          <w:sz w:val="24"/>
          <w:szCs w:val="24"/>
        </w:rPr>
      </w:pPr>
      <w:r>
        <w:rPr>
          <w:sz w:val="24"/>
          <w:szCs w:val="24"/>
        </w:rPr>
        <w:t>Feuerwehr Weißwasser</w:t>
      </w:r>
    </w:p>
    <w:p w:rsidR="00CE77DF" w:rsidRDefault="00CE77DF" w:rsidP="00CE77DF">
      <w:pPr>
        <w:rPr>
          <w:sz w:val="24"/>
          <w:szCs w:val="24"/>
        </w:rPr>
      </w:pPr>
      <w:r>
        <w:rPr>
          <w:sz w:val="24"/>
          <w:szCs w:val="24"/>
        </w:rPr>
        <w:t>z.Hd.: Jürgen Herzog</w:t>
      </w:r>
    </w:p>
    <w:p w:rsidR="00B77825" w:rsidRDefault="00B77825" w:rsidP="00CE77DF">
      <w:pPr>
        <w:rPr>
          <w:sz w:val="24"/>
          <w:szCs w:val="24"/>
        </w:rPr>
      </w:pPr>
      <w:r>
        <w:rPr>
          <w:sz w:val="24"/>
          <w:szCs w:val="24"/>
        </w:rPr>
        <w:t>Thomas – Jung – Straße 10</w:t>
      </w:r>
    </w:p>
    <w:p w:rsidR="00CE77DF" w:rsidRDefault="00B77825" w:rsidP="00CE77DF">
      <w:pPr>
        <w:rPr>
          <w:sz w:val="24"/>
          <w:szCs w:val="24"/>
        </w:rPr>
      </w:pPr>
      <w:r>
        <w:rPr>
          <w:sz w:val="24"/>
          <w:szCs w:val="24"/>
        </w:rPr>
        <w:t>02943 Weißwasser</w:t>
      </w:r>
      <w:r w:rsidR="00CE77DF">
        <w:rPr>
          <w:sz w:val="24"/>
          <w:szCs w:val="24"/>
        </w:rPr>
        <w:t xml:space="preserve"> </w:t>
      </w:r>
    </w:p>
    <w:p w:rsidR="00B77825" w:rsidRDefault="00B77825" w:rsidP="00CE77DF">
      <w:pPr>
        <w:rPr>
          <w:sz w:val="24"/>
          <w:szCs w:val="24"/>
        </w:rPr>
      </w:pPr>
      <w:r>
        <w:rPr>
          <w:sz w:val="24"/>
          <w:szCs w:val="24"/>
        </w:rPr>
        <w:t>ode</w:t>
      </w:r>
      <w:bookmarkStart w:id="0" w:name="_GoBack"/>
      <w:bookmarkEnd w:id="0"/>
      <w:r>
        <w:rPr>
          <w:sz w:val="24"/>
          <w:szCs w:val="24"/>
        </w:rPr>
        <w:t>r per E-Mail an:</w:t>
      </w:r>
    </w:p>
    <w:p w:rsidR="00B77825" w:rsidRDefault="00B43469" w:rsidP="00CE77DF">
      <w:pPr>
        <w:rPr>
          <w:sz w:val="24"/>
          <w:szCs w:val="24"/>
        </w:rPr>
      </w:pPr>
      <w:hyperlink r:id="rId8" w:history="1">
        <w:r w:rsidRPr="00471A8C">
          <w:rPr>
            <w:rStyle w:val="Hyperlink"/>
            <w:sz w:val="24"/>
            <w:szCs w:val="24"/>
          </w:rPr>
          <w:t>herzog@</w:t>
        </w:r>
        <w:r w:rsidRPr="00471A8C">
          <w:rPr>
            <w:rStyle w:val="Hyperlink"/>
          </w:rPr>
          <w:t>feuerwehr-wsw.de</w:t>
        </w:r>
      </w:hyperlink>
    </w:p>
    <w:p w:rsidR="00B77825" w:rsidRDefault="00B77825" w:rsidP="00CE77DF">
      <w:pPr>
        <w:rPr>
          <w:sz w:val="24"/>
          <w:szCs w:val="24"/>
        </w:rPr>
      </w:pPr>
      <w:r>
        <w:rPr>
          <w:sz w:val="24"/>
          <w:szCs w:val="24"/>
        </w:rPr>
        <w:t>Tel: 03576/219960</w:t>
      </w:r>
    </w:p>
    <w:p w:rsidR="00B77825" w:rsidRPr="00CE77DF" w:rsidRDefault="00B77825" w:rsidP="00CE77DF">
      <w:pPr>
        <w:rPr>
          <w:sz w:val="24"/>
          <w:szCs w:val="24"/>
        </w:rPr>
      </w:pPr>
      <w:r>
        <w:rPr>
          <w:sz w:val="24"/>
          <w:szCs w:val="24"/>
        </w:rPr>
        <w:t>Tel.: 01728778713</w:t>
      </w:r>
    </w:p>
    <w:sectPr w:rsidR="00B77825" w:rsidRPr="00CE77D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55" w:rsidRDefault="00D23955" w:rsidP="00BA646A">
      <w:pPr>
        <w:spacing w:after="0" w:line="240" w:lineRule="auto"/>
      </w:pPr>
      <w:r>
        <w:separator/>
      </w:r>
    </w:p>
  </w:endnote>
  <w:endnote w:type="continuationSeparator" w:id="0">
    <w:p w:rsidR="00D23955" w:rsidRDefault="00D23955" w:rsidP="00BA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55" w:rsidRDefault="00D23955" w:rsidP="00BA646A">
      <w:pPr>
        <w:spacing w:after="0" w:line="240" w:lineRule="auto"/>
      </w:pPr>
      <w:r>
        <w:separator/>
      </w:r>
    </w:p>
  </w:footnote>
  <w:footnote w:type="continuationSeparator" w:id="0">
    <w:p w:rsidR="00D23955" w:rsidRDefault="00D23955" w:rsidP="00BA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A" w:rsidRDefault="0096441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-297180</wp:posOffset>
              </wp:positionV>
              <wp:extent cx="1943100" cy="7905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41E" w:rsidRDefault="0096441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54380" cy="692785"/>
                                <wp:effectExtent l="0" t="0" r="762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TZ3.bmp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380" cy="692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75.15pt;margin-top:-23.4pt;width:153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" filled="f" stroked="f" strokeweight=".5pt">
              <v:textbox>
                <w:txbxContent>
                  <w:p w:rsidR="0096441E" w:rsidRDefault="0096441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54380" cy="692785"/>
                          <wp:effectExtent l="0" t="0" r="762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TZ3.bmp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380" cy="692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0FA"/>
    <w:multiLevelType w:val="hybridMultilevel"/>
    <w:tmpl w:val="ECA88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F"/>
    <w:rsid w:val="0010132C"/>
    <w:rsid w:val="001E77B6"/>
    <w:rsid w:val="001F3AD0"/>
    <w:rsid w:val="0025252E"/>
    <w:rsid w:val="00325CAF"/>
    <w:rsid w:val="003E735A"/>
    <w:rsid w:val="007C47CE"/>
    <w:rsid w:val="00802770"/>
    <w:rsid w:val="0096441E"/>
    <w:rsid w:val="00AB17A1"/>
    <w:rsid w:val="00AF020E"/>
    <w:rsid w:val="00B43469"/>
    <w:rsid w:val="00B45440"/>
    <w:rsid w:val="00B51450"/>
    <w:rsid w:val="00B77825"/>
    <w:rsid w:val="00BA646A"/>
    <w:rsid w:val="00CE77DF"/>
    <w:rsid w:val="00D03540"/>
    <w:rsid w:val="00D23955"/>
    <w:rsid w:val="00D35DD9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able of figures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locked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7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78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46A"/>
  </w:style>
  <w:style w:type="paragraph" w:styleId="Fuzeile">
    <w:name w:val="footer"/>
    <w:basedOn w:val="Standard"/>
    <w:link w:val="FuzeileZchn"/>
    <w:uiPriority w:val="99"/>
    <w:unhideWhenUsed/>
    <w:rsid w:val="00BA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4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7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able of figures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locked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7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782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46A"/>
  </w:style>
  <w:style w:type="paragraph" w:styleId="Fuzeile">
    <w:name w:val="footer"/>
    <w:basedOn w:val="Standard"/>
    <w:link w:val="FuzeileZchn"/>
    <w:uiPriority w:val="99"/>
    <w:unhideWhenUsed/>
    <w:rsid w:val="00BA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4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7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zog@feuerwehr-ws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DD4D3-E93A-4FDF-B7E8-58CB275EF48E}"/>
      </w:docPartPr>
      <w:docPartBody>
        <w:p w:rsidR="0018462A" w:rsidRDefault="00E9690F">
          <w:r w:rsidRPr="00982A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F"/>
    <w:rsid w:val="0018462A"/>
    <w:rsid w:val="00593F4F"/>
    <w:rsid w:val="00C5477F"/>
    <w:rsid w:val="00E9690F"/>
    <w:rsid w:val="00F87E15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9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9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2EFFB21C.dotm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Schurmann, Mario</cp:lastModifiedBy>
  <cp:revision>3</cp:revision>
  <cp:lastPrinted>2015-09-02T12:11:00Z</cp:lastPrinted>
  <dcterms:created xsi:type="dcterms:W3CDTF">2015-09-09T08:09:00Z</dcterms:created>
  <dcterms:modified xsi:type="dcterms:W3CDTF">2016-07-19T12:20:00Z</dcterms:modified>
</cp:coreProperties>
</file>